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67" w:rsidRDefault="00CD5467" w:rsidP="00CD5467">
      <w:pPr>
        <w:jc w:val="center"/>
        <w:rPr>
          <w:b/>
          <w:u w:val="single"/>
        </w:rPr>
      </w:pPr>
      <w:r>
        <w:rPr>
          <w:b/>
          <w:u w:val="single"/>
        </w:rPr>
        <w:t>Formulario de Registro voluntario “GRAND PRIX SOLAR”</w:t>
      </w:r>
    </w:p>
    <w:p w:rsidR="00CD5467" w:rsidRDefault="00CD5467" w:rsidP="00CD54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Yo:</w:t>
      </w:r>
    </w:p>
    <w:tbl>
      <w:tblPr>
        <w:tblStyle w:val="Tablaconcuadrcula"/>
        <w:tblpPr w:leftFromText="141" w:rightFromText="141" w:vertAnchor="page" w:horzAnchor="margin" w:tblpY="3976"/>
        <w:tblW w:w="0" w:type="auto"/>
        <w:tblInd w:w="0" w:type="dxa"/>
        <w:tblLook w:val="04A0" w:firstRow="1" w:lastRow="0" w:firstColumn="1" w:lastColumn="0" w:noHBand="0" w:noVBand="1"/>
      </w:tblPr>
      <w:tblGrid>
        <w:gridCol w:w="1227"/>
        <w:gridCol w:w="6961"/>
      </w:tblGrid>
      <w:tr w:rsidR="00CD5467" w:rsidTr="00CD54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67" w:rsidRDefault="00CD5467" w:rsidP="00CD5467">
            <w:pPr>
              <w:spacing w:after="0" w:line="240" w:lineRule="auto"/>
            </w:pPr>
            <w:r>
              <w:t>Nombre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67" w:rsidRDefault="00CD5467" w:rsidP="00CD5467">
            <w:pPr>
              <w:spacing w:after="0" w:line="240" w:lineRule="auto"/>
            </w:pPr>
          </w:p>
        </w:tc>
      </w:tr>
      <w:tr w:rsidR="00CD5467" w:rsidTr="00CD54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67" w:rsidRDefault="00CD5467" w:rsidP="00CD5467">
            <w:pPr>
              <w:spacing w:after="0" w:line="240" w:lineRule="auto"/>
            </w:pPr>
            <w:r>
              <w:t>Apellido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67" w:rsidRDefault="00CD5467" w:rsidP="00CD5467">
            <w:pPr>
              <w:spacing w:after="0" w:line="240" w:lineRule="auto"/>
            </w:pPr>
          </w:p>
        </w:tc>
      </w:tr>
      <w:tr w:rsidR="00CD5467" w:rsidTr="00CD54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67" w:rsidRDefault="00CD5467" w:rsidP="00CD5467">
            <w:pPr>
              <w:spacing w:after="0" w:line="240" w:lineRule="auto"/>
            </w:pPr>
            <w:r>
              <w:t>C.I.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67" w:rsidRDefault="00CD5467" w:rsidP="00CD5467">
            <w:pPr>
              <w:spacing w:after="0" w:line="240" w:lineRule="auto"/>
            </w:pPr>
          </w:p>
        </w:tc>
      </w:tr>
      <w:tr w:rsidR="00CD5467" w:rsidTr="00CD54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67" w:rsidRDefault="00CD5467" w:rsidP="00CD5467">
            <w:pPr>
              <w:spacing w:after="0" w:line="240" w:lineRule="auto"/>
            </w:pPr>
            <w:r>
              <w:t xml:space="preserve">Institución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67" w:rsidRDefault="00CD5467" w:rsidP="00CD5467">
            <w:pPr>
              <w:spacing w:after="0" w:line="240" w:lineRule="auto"/>
            </w:pPr>
          </w:p>
        </w:tc>
      </w:tr>
      <w:tr w:rsidR="00CD5467" w:rsidTr="00CD5467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67" w:rsidRDefault="00CD5467" w:rsidP="00CD5467">
            <w:pPr>
              <w:spacing w:after="0" w:line="240" w:lineRule="auto"/>
            </w:pPr>
            <w:r>
              <w:t>Teléfono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67" w:rsidRDefault="00CD5467" w:rsidP="00CD5467">
            <w:pPr>
              <w:spacing w:after="0" w:line="240" w:lineRule="auto"/>
            </w:pPr>
          </w:p>
        </w:tc>
      </w:tr>
      <w:tr w:rsidR="00CD5467" w:rsidTr="00CD54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67" w:rsidRDefault="00CD5467" w:rsidP="00CD5467">
            <w:pPr>
              <w:spacing w:after="0" w:line="240" w:lineRule="auto"/>
            </w:pPr>
            <w:r>
              <w:t>E 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67" w:rsidRDefault="00CD5467" w:rsidP="00CD5467">
            <w:pPr>
              <w:spacing w:after="0" w:line="240" w:lineRule="auto"/>
            </w:pPr>
          </w:p>
        </w:tc>
      </w:tr>
    </w:tbl>
    <w:p w:rsidR="00CD5467" w:rsidRDefault="00CD5467" w:rsidP="00CD5467">
      <w:pPr>
        <w:rPr>
          <w:b/>
          <w:u w:val="single"/>
        </w:rPr>
      </w:pPr>
    </w:p>
    <w:p w:rsidR="00CD5467" w:rsidRDefault="00CD5467" w:rsidP="00CD5467">
      <w:pPr>
        <w:rPr>
          <w:b/>
        </w:rPr>
      </w:pPr>
      <w:r>
        <w:rPr>
          <w:b/>
        </w:rPr>
        <w:t xml:space="preserve">Acepto participar como </w:t>
      </w:r>
      <w:proofErr w:type="spellStart"/>
      <w:r>
        <w:rPr>
          <w:b/>
        </w:rPr>
        <w:t>observer</w:t>
      </w:r>
      <w:proofErr w:type="spellEnd"/>
      <w:r>
        <w:rPr>
          <w:b/>
        </w:rPr>
        <w:t xml:space="preserve"> y</w:t>
      </w:r>
      <w:r w:rsidR="00C86182">
        <w:rPr>
          <w:b/>
        </w:rPr>
        <w:t>/o voluntario en el Grand Prix Solar 2018</w:t>
      </w:r>
      <w:r>
        <w:rPr>
          <w:b/>
        </w:rPr>
        <w:t>, apoyando las labores que me sean encomendadas con idoneidad y eficiencia.</w:t>
      </w:r>
    </w:p>
    <w:p w:rsidR="00CD5467" w:rsidRDefault="00CD5467" w:rsidP="00CD5467">
      <w:pPr>
        <w:rPr>
          <w:b/>
        </w:rPr>
      </w:pPr>
    </w:p>
    <w:p w:rsidR="00CD5467" w:rsidRDefault="00CD5467" w:rsidP="00CD5467">
      <w:pPr>
        <w:rPr>
          <w:b/>
          <w:u w:val="single"/>
        </w:rPr>
      </w:pPr>
      <w:r>
        <w:rPr>
          <w:b/>
          <w:u w:val="single"/>
        </w:rPr>
        <w:t xml:space="preserve">Firma:                                                                                               </w:t>
      </w:r>
    </w:p>
    <w:p w:rsidR="00CD5467" w:rsidRDefault="00CD5467" w:rsidP="00CD5467">
      <w:pPr>
        <w:rPr>
          <w:b/>
          <w:u w:val="single"/>
        </w:rPr>
      </w:pPr>
      <w:r>
        <w:rPr>
          <w:b/>
          <w:u w:val="single"/>
        </w:rPr>
        <w:t>C.I.:</w:t>
      </w:r>
    </w:p>
    <w:p w:rsidR="00CD5467" w:rsidRDefault="00CD5467" w:rsidP="00CD5467">
      <w:pPr>
        <w:jc w:val="center"/>
        <w:rPr>
          <w:b/>
        </w:rPr>
      </w:pPr>
      <w:bookmarkStart w:id="0" w:name="_GoBack"/>
      <w:bookmarkEnd w:id="0"/>
    </w:p>
    <w:p w:rsidR="00CD5467" w:rsidRDefault="00CD5467" w:rsidP="00CD5467">
      <w:pPr>
        <w:spacing w:after="0" w:line="240" w:lineRule="auto"/>
      </w:pPr>
      <w:r>
        <w:rPr>
          <w:b/>
        </w:rPr>
        <w:t xml:space="preserve">Por favor llénala este formulario y envíalo a:  </w:t>
      </w:r>
      <w:hyperlink r:id="rId6" w:history="1">
        <w:r w:rsidR="00114160" w:rsidRPr="00C97B51">
          <w:rPr>
            <w:rStyle w:val="Hipervnculo"/>
          </w:rPr>
          <w:t>grandprixsolar@energetica.org.bo</w:t>
        </w:r>
      </w:hyperlink>
      <w:r>
        <w:t xml:space="preserve">, </w:t>
      </w:r>
    </w:p>
    <w:p w:rsidR="00CD5467" w:rsidRDefault="00CD5467" w:rsidP="00CD5467">
      <w:pPr>
        <w:spacing w:after="0" w:line="240" w:lineRule="auto"/>
        <w:rPr>
          <w:b/>
        </w:rPr>
      </w:pPr>
      <w:r>
        <w:rPr>
          <w:b/>
        </w:rPr>
        <w:t>¡Te enviaremos un correo de confirmación!</w:t>
      </w:r>
    </w:p>
    <w:p w:rsidR="00CD5467" w:rsidRDefault="00CD5467" w:rsidP="00CD5467">
      <w:pPr>
        <w:jc w:val="center"/>
      </w:pPr>
    </w:p>
    <w:p w:rsidR="00CD5467" w:rsidRDefault="00CD5467" w:rsidP="00CD5467">
      <w:pPr>
        <w:jc w:val="center"/>
      </w:pPr>
    </w:p>
    <w:p w:rsidR="00CD5467" w:rsidRDefault="00CD5467" w:rsidP="00CD54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¡Gracias por comprometerte con este reto energético ambiental!</w:t>
      </w:r>
    </w:p>
    <w:p w:rsidR="00651B4A" w:rsidRDefault="00651B4A" w:rsidP="0027484B">
      <w:pPr>
        <w:jc w:val="both"/>
        <w:rPr>
          <w:rFonts w:ascii="Arial" w:hAnsi="Arial" w:cs="Arial"/>
          <w:sz w:val="20"/>
          <w:szCs w:val="20"/>
        </w:rPr>
      </w:pPr>
    </w:p>
    <w:p w:rsidR="001219C2" w:rsidRDefault="001219C2" w:rsidP="0027484B">
      <w:pPr>
        <w:jc w:val="both"/>
        <w:rPr>
          <w:rFonts w:ascii="Arial" w:hAnsi="Arial" w:cs="Arial"/>
          <w:sz w:val="20"/>
          <w:szCs w:val="20"/>
        </w:rPr>
      </w:pPr>
    </w:p>
    <w:p w:rsidR="001219C2" w:rsidRDefault="001219C2" w:rsidP="0027484B">
      <w:pPr>
        <w:jc w:val="both"/>
        <w:rPr>
          <w:rFonts w:ascii="Arial" w:hAnsi="Arial" w:cs="Arial"/>
          <w:sz w:val="20"/>
          <w:szCs w:val="20"/>
        </w:rPr>
      </w:pPr>
    </w:p>
    <w:p w:rsidR="001219C2" w:rsidRDefault="001219C2" w:rsidP="0027484B">
      <w:pPr>
        <w:jc w:val="both"/>
        <w:rPr>
          <w:rFonts w:ascii="Arial" w:hAnsi="Arial" w:cs="Arial"/>
          <w:sz w:val="20"/>
          <w:szCs w:val="20"/>
        </w:rPr>
      </w:pPr>
    </w:p>
    <w:p w:rsidR="001219C2" w:rsidRDefault="001219C2" w:rsidP="0027484B">
      <w:pPr>
        <w:jc w:val="both"/>
        <w:rPr>
          <w:rFonts w:ascii="Arial" w:hAnsi="Arial" w:cs="Arial"/>
          <w:sz w:val="20"/>
          <w:szCs w:val="20"/>
        </w:rPr>
      </w:pPr>
    </w:p>
    <w:p w:rsidR="00651B4A" w:rsidRDefault="00651B4A" w:rsidP="00CD54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Miguel Fernandez F.</w:t>
      </w:r>
    </w:p>
    <w:p w:rsidR="00E8720D" w:rsidRPr="006C3809" w:rsidRDefault="00651B4A" w:rsidP="00CD54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Ejecutivo ENERGETICA</w:t>
      </w:r>
    </w:p>
    <w:p w:rsidR="001A081B" w:rsidRDefault="001A081B" w:rsidP="00952094">
      <w:pPr>
        <w:spacing w:after="0" w:line="240" w:lineRule="auto"/>
      </w:pPr>
    </w:p>
    <w:sectPr w:rsidR="001A081B" w:rsidSect="001D7656">
      <w:headerReference w:type="default" r:id="rId7"/>
      <w:footerReference w:type="default" r:id="rId8"/>
      <w:pgSz w:w="11907" w:h="16839" w:code="9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E1" w:rsidRDefault="004F46E1" w:rsidP="00952094">
      <w:pPr>
        <w:spacing w:after="0" w:line="240" w:lineRule="auto"/>
      </w:pPr>
      <w:r>
        <w:separator/>
      </w:r>
    </w:p>
  </w:endnote>
  <w:endnote w:type="continuationSeparator" w:id="0">
    <w:p w:rsidR="004F46E1" w:rsidRDefault="004F46E1" w:rsidP="0095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D9" w:rsidRDefault="00B644D9" w:rsidP="0090188F">
    <w:pPr>
      <w:pStyle w:val="Piedepgina"/>
      <w:pBdr>
        <w:top w:val="thinThickSmallGap" w:sz="24" w:space="1" w:color="622423" w:themeColor="accent2" w:themeShade="7F"/>
      </w:pBdr>
      <w:spacing w:after="0"/>
      <w:rPr>
        <w:rFonts w:asciiTheme="majorHAnsi" w:eastAsiaTheme="majorEastAsia" w:hAnsiTheme="majorHAnsi" w:cstheme="majorBidi"/>
      </w:rPr>
    </w:pPr>
    <w:r w:rsidRPr="00B644D9">
      <w:rPr>
        <w:sz w:val="18"/>
        <w:szCs w:val="18"/>
      </w:rPr>
      <w:t xml:space="preserve">ENERGETICA –Energía para el Desarrollo   </w:t>
    </w:r>
    <w:r>
      <w:rPr>
        <w:sz w:val="18"/>
        <w:szCs w:val="18"/>
      </w:rPr>
      <w:t xml:space="preserve">   </w:t>
    </w:r>
    <w:r w:rsidRPr="00B644D9">
      <w:rPr>
        <w:sz w:val="18"/>
        <w:szCs w:val="18"/>
      </w:rPr>
      <w:t xml:space="preserve">PO BOX. 4964 </w:t>
    </w:r>
    <w:r>
      <w:rPr>
        <w:sz w:val="18"/>
        <w:szCs w:val="18"/>
      </w:rPr>
      <w:t xml:space="preserve">    </w:t>
    </w:r>
    <w:r w:rsidRPr="00B644D9">
      <w:rPr>
        <w:sz w:val="18"/>
        <w:szCs w:val="18"/>
      </w:rPr>
      <w:t xml:space="preserve">Tel/Fax +591 4 4253647 – 4 4253825 c/ La Paz e-573  www. energética.org.bo   </w:t>
    </w:r>
    <w:r>
      <w:rPr>
        <w:sz w:val="18"/>
        <w:szCs w:val="18"/>
      </w:rPr>
      <w:t xml:space="preserve">                                                                                             </w:t>
    </w:r>
    <w:r w:rsidRPr="00B644D9">
      <w:rPr>
        <w:sz w:val="18"/>
        <w:szCs w:val="18"/>
      </w:rPr>
      <w:t xml:space="preserve"> Cochabamba - Bolivia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>1.</w:t>
    </w:r>
  </w:p>
  <w:p w:rsidR="000B0DF6" w:rsidRPr="00B644D9" w:rsidRDefault="000B0DF6" w:rsidP="00B644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E1" w:rsidRDefault="004F46E1" w:rsidP="00952094">
      <w:pPr>
        <w:spacing w:after="0" w:line="240" w:lineRule="auto"/>
      </w:pPr>
      <w:r>
        <w:separator/>
      </w:r>
    </w:p>
  </w:footnote>
  <w:footnote w:type="continuationSeparator" w:id="0">
    <w:p w:rsidR="004F46E1" w:rsidRDefault="004F46E1" w:rsidP="0095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94" w:rsidRDefault="00C86182">
    <w:pPr>
      <w:pStyle w:val="Encabezado"/>
    </w:pPr>
    <w:r w:rsidRPr="00AE3B72">
      <w:rPr>
        <w:noProof/>
        <w:lang w:eastAsia="es-BO"/>
      </w:rPr>
      <w:drawing>
        <wp:anchor distT="0" distB="0" distL="114300" distR="114300" simplePos="0" relativeHeight="251663360" behindDoc="0" locked="0" layoutInCell="1" allowOverlap="1" wp14:anchorId="2B26E12F" wp14:editId="0D99A477">
          <wp:simplePos x="0" y="0"/>
          <wp:positionH relativeFrom="column">
            <wp:posOffset>-489585</wp:posOffset>
          </wp:positionH>
          <wp:positionV relativeFrom="paragraph">
            <wp:posOffset>-355600</wp:posOffset>
          </wp:positionV>
          <wp:extent cx="1914525" cy="1623695"/>
          <wp:effectExtent l="0" t="0" r="9525" b="0"/>
          <wp:wrapSquare wrapText="bothSides"/>
          <wp:docPr id="1" name="Imagen 1" descr="C:\Users\Marcela\Desktop\GPS2018_4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a\Desktop\GPS2018_4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84B">
      <w:rPr>
        <w:noProof/>
        <w:lang w:eastAsia="es-BO"/>
      </w:rPr>
      <w:drawing>
        <wp:anchor distT="0" distB="0" distL="114300" distR="114300" simplePos="0" relativeHeight="251661312" behindDoc="1" locked="0" layoutInCell="1" allowOverlap="1" wp14:anchorId="68211D2E" wp14:editId="59694F0B">
          <wp:simplePos x="0" y="0"/>
          <wp:positionH relativeFrom="column">
            <wp:posOffset>4206240</wp:posOffset>
          </wp:positionH>
          <wp:positionV relativeFrom="paragraph">
            <wp:posOffset>173355</wp:posOffset>
          </wp:positionV>
          <wp:extent cx="1889125" cy="925830"/>
          <wp:effectExtent l="0" t="0" r="0" b="7620"/>
          <wp:wrapNone/>
          <wp:docPr id="2" name="Imagen 1" descr="Descripción: C:\Users\Miguel Fernandez\Documents\Log+Graf\LOGO ENERGETICA 2009\LOGOTIPO ENERGETICA IBNORCA 24 ENERO 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iguel Fernandez\Documents\Log+Graf\LOGO ENERGETICA 2009\LOGOTIPO ENERGETICA IBNORCA 24 ENERO 200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04F9" w:rsidRDefault="00E004F9">
    <w:pPr>
      <w:pStyle w:val="Encabezado"/>
    </w:pPr>
  </w:p>
  <w:p w:rsidR="00952094" w:rsidRDefault="00952094">
    <w:pPr>
      <w:pStyle w:val="Encabezado"/>
    </w:pPr>
  </w:p>
  <w:p w:rsidR="00952094" w:rsidRDefault="009520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94"/>
    <w:rsid w:val="0000245F"/>
    <w:rsid w:val="00031B41"/>
    <w:rsid w:val="00045955"/>
    <w:rsid w:val="000B0DF6"/>
    <w:rsid w:val="000B0E1C"/>
    <w:rsid w:val="000B1FA3"/>
    <w:rsid w:val="000C49AB"/>
    <w:rsid w:val="000F2C5A"/>
    <w:rsid w:val="000F52DD"/>
    <w:rsid w:val="00114160"/>
    <w:rsid w:val="001219C2"/>
    <w:rsid w:val="00177BD8"/>
    <w:rsid w:val="001A081B"/>
    <w:rsid w:val="001A2A5F"/>
    <w:rsid w:val="001C1808"/>
    <w:rsid w:val="001D7656"/>
    <w:rsid w:val="00222700"/>
    <w:rsid w:val="0027484B"/>
    <w:rsid w:val="0031132A"/>
    <w:rsid w:val="003B39A4"/>
    <w:rsid w:val="003D404B"/>
    <w:rsid w:val="003F696E"/>
    <w:rsid w:val="00411499"/>
    <w:rsid w:val="004F46E1"/>
    <w:rsid w:val="00551293"/>
    <w:rsid w:val="00595F94"/>
    <w:rsid w:val="005B2421"/>
    <w:rsid w:val="00651B4A"/>
    <w:rsid w:val="006C1BCF"/>
    <w:rsid w:val="007F1296"/>
    <w:rsid w:val="00832798"/>
    <w:rsid w:val="00876D92"/>
    <w:rsid w:val="0090188F"/>
    <w:rsid w:val="00952094"/>
    <w:rsid w:val="009D3876"/>
    <w:rsid w:val="009E23C7"/>
    <w:rsid w:val="00AB4D2B"/>
    <w:rsid w:val="00AE6D45"/>
    <w:rsid w:val="00B17B27"/>
    <w:rsid w:val="00B644D9"/>
    <w:rsid w:val="00B8115D"/>
    <w:rsid w:val="00C406D7"/>
    <w:rsid w:val="00C6031F"/>
    <w:rsid w:val="00C82178"/>
    <w:rsid w:val="00C86182"/>
    <w:rsid w:val="00C87D6D"/>
    <w:rsid w:val="00CD5467"/>
    <w:rsid w:val="00D14D78"/>
    <w:rsid w:val="00DD6442"/>
    <w:rsid w:val="00E004F9"/>
    <w:rsid w:val="00E17EDF"/>
    <w:rsid w:val="00E32C1B"/>
    <w:rsid w:val="00E439D0"/>
    <w:rsid w:val="00E4796E"/>
    <w:rsid w:val="00E72859"/>
    <w:rsid w:val="00E8720D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A281"/>
  <w15:docId w15:val="{F406BC84-D4A4-43F1-8BC8-2F37B88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4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20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5209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20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52094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D546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D54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1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dprixsolar@energetica.org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Desktop\GRAND%20PRIX%202\solo%20logos%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 logos 17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Marcelo Rafael Torrez Sahonero</cp:lastModifiedBy>
  <cp:revision>4</cp:revision>
  <cp:lastPrinted>2017-04-28T18:54:00Z</cp:lastPrinted>
  <dcterms:created xsi:type="dcterms:W3CDTF">2018-04-18T15:48:00Z</dcterms:created>
  <dcterms:modified xsi:type="dcterms:W3CDTF">2018-11-07T15:54:00Z</dcterms:modified>
</cp:coreProperties>
</file>